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F6" w:rsidRDefault="00AA4285" w:rsidP="00B751F6">
      <w:pPr>
        <w:jc w:val="both"/>
        <w:rPr>
          <w:b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-226695</wp:posOffset>
            </wp:positionV>
            <wp:extent cx="629920" cy="680085"/>
            <wp:effectExtent l="0" t="0" r="0" b="0"/>
            <wp:wrapTight wrapText="bothSides">
              <wp:wrapPolygon edited="0">
                <wp:start x="0" y="0"/>
                <wp:lineTo x="0" y="21176"/>
                <wp:lineTo x="20903" y="21176"/>
                <wp:lineTo x="20903" y="0"/>
                <wp:lineTo x="0" y="0"/>
              </wp:wrapPolygon>
            </wp:wrapTight>
            <wp:docPr id="16" name="Bild 2" descr="SP100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P1004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-194310</wp:posOffset>
            </wp:positionV>
            <wp:extent cx="1224915" cy="647700"/>
            <wp:effectExtent l="0" t="0" r="0" b="0"/>
            <wp:wrapTight wrapText="bothSides">
              <wp:wrapPolygon edited="0">
                <wp:start x="0" y="0"/>
                <wp:lineTo x="0" y="20965"/>
                <wp:lineTo x="21163" y="20965"/>
                <wp:lineTo x="21163" y="0"/>
                <wp:lineTo x="0" y="0"/>
              </wp:wrapPolygon>
            </wp:wrapTight>
            <wp:docPr id="15" name="Bild 4" descr="BiSS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iSS-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-349250</wp:posOffset>
            </wp:positionV>
            <wp:extent cx="1153160" cy="947420"/>
            <wp:effectExtent l="0" t="0" r="0" b="0"/>
            <wp:wrapTight wrapText="bothSides">
              <wp:wrapPolygon edited="0">
                <wp:start x="0" y="0"/>
                <wp:lineTo x="0" y="21282"/>
                <wp:lineTo x="21410" y="21282"/>
                <wp:lineTo x="21410" y="0"/>
                <wp:lineTo x="0" y="0"/>
              </wp:wrapPolygon>
            </wp:wrapTight>
            <wp:docPr id="14" name="Grafik 3" descr="\\DC1\FolderVW-GS$\Steppe\Desktop\Unsere Schule-Schulprofil\Bilder\Logos\ganztagssch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\\DC1\FolderVW-GS$\Steppe\Desktop\Unsere Schule-Schulprofil\Bilder\Logos\ganztagsschul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-272415</wp:posOffset>
            </wp:positionV>
            <wp:extent cx="1711325" cy="727710"/>
            <wp:effectExtent l="0" t="0" r="0" b="0"/>
            <wp:wrapNone/>
            <wp:docPr id="1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1F6" w:rsidRDefault="00B751F6" w:rsidP="00B751F6">
      <w:pPr>
        <w:jc w:val="both"/>
        <w:rPr>
          <w:b/>
          <w:sz w:val="16"/>
        </w:rPr>
      </w:pPr>
    </w:p>
    <w:p w:rsidR="00B751F6" w:rsidRDefault="00B751F6" w:rsidP="00B751F6">
      <w:pPr>
        <w:jc w:val="both"/>
        <w:rPr>
          <w:b/>
          <w:sz w:val="16"/>
        </w:rPr>
      </w:pPr>
    </w:p>
    <w:p w:rsidR="00B751F6" w:rsidRDefault="00B751F6" w:rsidP="00B751F6">
      <w:pPr>
        <w:jc w:val="both"/>
        <w:rPr>
          <w:sz w:val="20"/>
        </w:rPr>
      </w:pPr>
    </w:p>
    <w:p w:rsidR="00B751F6" w:rsidRDefault="00B751F6" w:rsidP="00B751F6">
      <w:pPr>
        <w:jc w:val="both"/>
        <w:rPr>
          <w:sz w:val="20"/>
        </w:rPr>
      </w:pPr>
    </w:p>
    <w:p w:rsidR="00B751F6" w:rsidRDefault="00B751F6" w:rsidP="00B751F6">
      <w:pPr>
        <w:widowControl w:val="0"/>
        <w:pBdr>
          <w:bottom w:val="single" w:sz="6" w:space="1" w:color="auto"/>
        </w:pBd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b/>
          <w:color w:val="141413"/>
          <w:sz w:val="32"/>
          <w:szCs w:val="32"/>
        </w:rPr>
      </w:pPr>
      <w:r w:rsidRPr="00FE3841">
        <w:rPr>
          <w:rFonts w:cs="Arial"/>
          <w:b/>
          <w:color w:val="141413"/>
          <w:sz w:val="32"/>
          <w:szCs w:val="32"/>
        </w:rPr>
        <w:t>Gr</w:t>
      </w:r>
      <w:r>
        <w:rPr>
          <w:rFonts w:cs="Arial"/>
          <w:b/>
          <w:color w:val="141413"/>
          <w:sz w:val="32"/>
          <w:szCs w:val="32"/>
        </w:rPr>
        <w:t>undschule Speyer Siedlungsschule</w:t>
      </w:r>
    </w:p>
    <w:p w:rsidR="00B751F6" w:rsidRPr="009D7EDB" w:rsidRDefault="00B751F6" w:rsidP="00B751F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b/>
          <w:color w:val="141413"/>
          <w:sz w:val="20"/>
        </w:rPr>
      </w:pPr>
      <w:r>
        <w:rPr>
          <w:rFonts w:cs="Arial"/>
          <w:b/>
          <w:color w:val="141413"/>
          <w:sz w:val="20"/>
        </w:rPr>
        <w:t xml:space="preserve">Birkenweg 10, 67346 Speyer, Tel. 06232/141400, Fax -141419, E-Mail: </w:t>
      </w:r>
      <w:smartTag w:uri="urn:schemas-microsoft-com:office:smarttags" w:element="PersonName">
        <w:r>
          <w:rPr>
            <w:rFonts w:cs="Arial"/>
            <w:b/>
            <w:color w:val="141413"/>
            <w:sz w:val="20"/>
          </w:rPr>
          <w:t>siedlungsgrundschule@gmx.de</w:t>
        </w:r>
      </w:smartTag>
    </w:p>
    <w:p w:rsidR="00DC5075" w:rsidRDefault="00602A06" w:rsidP="00B0584E">
      <w:pPr>
        <w:spacing w:line="36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602A06">
        <w:rPr>
          <w:sz w:val="22"/>
          <w:szCs w:val="22"/>
        </w:rPr>
        <w:tab/>
      </w:r>
    </w:p>
    <w:p w:rsidR="00F2020A" w:rsidRDefault="00F2020A" w:rsidP="00F26103">
      <w:pPr>
        <w:pStyle w:val="berschrift2"/>
        <w:tabs>
          <w:tab w:val="left" w:pos="8789"/>
        </w:tabs>
        <w:ind w:left="284"/>
      </w:pPr>
    </w:p>
    <w:p w:rsidR="00F64284" w:rsidRPr="00F64284" w:rsidRDefault="00F64284" w:rsidP="00F64284"/>
    <w:p w:rsidR="00080960" w:rsidRDefault="00080960" w:rsidP="00B751F6">
      <w:pPr>
        <w:pStyle w:val="berschrift2"/>
        <w:tabs>
          <w:tab w:val="left" w:pos="8789"/>
        </w:tabs>
        <w:jc w:val="both"/>
        <w:rPr>
          <w:sz w:val="28"/>
          <w:szCs w:val="28"/>
        </w:rPr>
      </w:pPr>
      <w:r w:rsidRPr="00F2020A">
        <w:rPr>
          <w:sz w:val="28"/>
          <w:szCs w:val="28"/>
        </w:rPr>
        <w:t>Wichtige Information über Termine der Grundschule</w:t>
      </w:r>
    </w:p>
    <w:p w:rsidR="00B751F6" w:rsidRDefault="00B751F6" w:rsidP="00B751F6"/>
    <w:p w:rsidR="00B751F6" w:rsidRPr="00B751F6" w:rsidRDefault="00B751F6" w:rsidP="00B751F6"/>
    <w:p w:rsidR="00080960" w:rsidRPr="00C11716" w:rsidRDefault="003C6DCD" w:rsidP="00FD08C5">
      <w:pPr>
        <w:pStyle w:val="berschrift2"/>
        <w:tabs>
          <w:tab w:val="left" w:pos="8789"/>
        </w:tabs>
        <w:ind w:left="284"/>
        <w:jc w:val="both"/>
        <w:rPr>
          <w:rFonts w:cs="Arial"/>
          <w:b w:val="0"/>
          <w:szCs w:val="24"/>
        </w:rPr>
      </w:pPr>
      <w:r w:rsidRPr="00C11716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</w:t>
      </w:r>
    </w:p>
    <w:p w:rsidR="00080960" w:rsidRPr="00F64284" w:rsidRDefault="00080960" w:rsidP="00B751F6">
      <w:pPr>
        <w:pStyle w:val="Fuzeile"/>
        <w:tabs>
          <w:tab w:val="left" w:pos="708"/>
        </w:tabs>
        <w:rPr>
          <w:sz w:val="28"/>
          <w:szCs w:val="28"/>
        </w:rPr>
      </w:pPr>
      <w:r w:rsidRPr="00F64284">
        <w:rPr>
          <w:sz w:val="28"/>
          <w:szCs w:val="28"/>
        </w:rPr>
        <w:t xml:space="preserve">Liebe Eltern und </w:t>
      </w:r>
      <w:proofErr w:type="gramStart"/>
      <w:r w:rsidRPr="00F64284">
        <w:rPr>
          <w:sz w:val="28"/>
          <w:szCs w:val="28"/>
        </w:rPr>
        <w:t>Erziehungsberechtigte,</w:t>
      </w:r>
      <w:r w:rsidR="00FD08C5">
        <w:rPr>
          <w:sz w:val="28"/>
          <w:szCs w:val="28"/>
        </w:rPr>
        <w:t xml:space="preserve">   </w:t>
      </w:r>
      <w:proofErr w:type="gramEnd"/>
      <w:r w:rsidR="00FD08C5">
        <w:rPr>
          <w:sz w:val="28"/>
          <w:szCs w:val="28"/>
        </w:rPr>
        <w:t xml:space="preserve">                          </w:t>
      </w:r>
      <w:r w:rsidR="007C5C8F">
        <w:rPr>
          <w:sz w:val="28"/>
          <w:szCs w:val="28"/>
        </w:rPr>
        <w:t xml:space="preserve"> </w:t>
      </w:r>
      <w:r w:rsidR="00B751F6">
        <w:rPr>
          <w:sz w:val="28"/>
          <w:szCs w:val="28"/>
        </w:rPr>
        <w:t xml:space="preserve">          </w:t>
      </w:r>
      <w:r w:rsidR="00FD08C5">
        <w:rPr>
          <w:sz w:val="28"/>
          <w:szCs w:val="28"/>
        </w:rPr>
        <w:t xml:space="preserve">     </w:t>
      </w:r>
      <w:r w:rsidR="00FD08C5" w:rsidRPr="00C11716">
        <w:rPr>
          <w:rFonts w:cs="Arial"/>
          <w:b/>
          <w:szCs w:val="24"/>
        </w:rPr>
        <w:t xml:space="preserve">Speyer, </w:t>
      </w:r>
      <w:r w:rsidR="00FC7FCF">
        <w:rPr>
          <w:rFonts w:cs="Arial"/>
          <w:b/>
          <w:szCs w:val="24"/>
        </w:rPr>
        <w:t>13.09.2018</w:t>
      </w:r>
    </w:p>
    <w:p w:rsidR="005A4211" w:rsidRDefault="005A4211" w:rsidP="00B751F6">
      <w:pPr>
        <w:pStyle w:val="Fuzeile"/>
        <w:tabs>
          <w:tab w:val="left" w:pos="708"/>
        </w:tabs>
        <w:jc w:val="both"/>
      </w:pPr>
    </w:p>
    <w:p w:rsidR="00806663" w:rsidRDefault="002B5B8E" w:rsidP="00B751F6">
      <w:pPr>
        <w:pStyle w:val="Fuzeile"/>
        <w:tabs>
          <w:tab w:val="left" w:pos="708"/>
        </w:tabs>
        <w:jc w:val="both"/>
      </w:pPr>
      <w:r>
        <w:t>wir haben</w:t>
      </w:r>
      <w:r w:rsidR="00080960">
        <w:t xml:space="preserve"> nachfolgend die </w:t>
      </w:r>
      <w:r w:rsidR="00080960" w:rsidRPr="00806663">
        <w:rPr>
          <w:b/>
          <w:bCs/>
          <w:i/>
          <w:sz w:val="28"/>
          <w:szCs w:val="28"/>
        </w:rPr>
        <w:t>Termine</w:t>
      </w:r>
      <w:r w:rsidR="00080960">
        <w:t xml:space="preserve"> </w:t>
      </w:r>
      <w:r>
        <w:t xml:space="preserve">für Sie </w:t>
      </w:r>
      <w:r w:rsidR="00080960">
        <w:t>zusammengestellt,</w:t>
      </w:r>
      <w:r w:rsidR="007C5C8F">
        <w:t xml:space="preserve"> die bisher feststehen,</w:t>
      </w:r>
      <w:r w:rsidR="00080960">
        <w:t xml:space="preserve"> an denen </w:t>
      </w:r>
      <w:r w:rsidR="00806663">
        <w:t xml:space="preserve">besondere Veranstaltungen stattfinden, </w:t>
      </w:r>
      <w:r w:rsidRPr="00440BCE">
        <w:rPr>
          <w:b/>
          <w:i/>
          <w:sz w:val="28"/>
          <w:szCs w:val="28"/>
        </w:rPr>
        <w:t>Besonderheiten</w:t>
      </w:r>
      <w:r>
        <w:t xml:space="preserve"> zu beachten sind, bzw. </w:t>
      </w:r>
      <w:r w:rsidR="00080960">
        <w:t xml:space="preserve">die Schüler/innen </w:t>
      </w:r>
    </w:p>
    <w:p w:rsidR="00080960" w:rsidRDefault="00080960" w:rsidP="00B751F6">
      <w:pPr>
        <w:pStyle w:val="Fuzeile"/>
        <w:tabs>
          <w:tab w:val="left" w:pos="708"/>
        </w:tabs>
        <w:jc w:val="both"/>
      </w:pPr>
      <w:r>
        <w:rPr>
          <w:b/>
          <w:bCs/>
          <w:i/>
          <w:iCs/>
          <w:sz w:val="28"/>
        </w:rPr>
        <w:t xml:space="preserve">keinen </w:t>
      </w:r>
      <w:proofErr w:type="gramStart"/>
      <w:r>
        <w:rPr>
          <w:b/>
          <w:bCs/>
          <w:i/>
          <w:iCs/>
          <w:sz w:val="28"/>
        </w:rPr>
        <w:t>Unterricht</w:t>
      </w:r>
      <w:r>
        <w:t xml:space="preserve"> </w:t>
      </w:r>
      <w:r w:rsidR="002B5B8E">
        <w:t xml:space="preserve"> </w:t>
      </w:r>
      <w:r>
        <w:t>haben</w:t>
      </w:r>
      <w:proofErr w:type="gramEnd"/>
      <w:r w:rsidR="00806663">
        <w:t xml:space="preserve"> und hoffen, damit Ihre Planungen unterstützen zu können.</w:t>
      </w:r>
    </w:p>
    <w:p w:rsidR="00917F98" w:rsidRDefault="00917F98" w:rsidP="00080960">
      <w:pPr>
        <w:pStyle w:val="Fuzeile"/>
        <w:tabs>
          <w:tab w:val="left" w:pos="708"/>
        </w:tabs>
      </w:pPr>
    </w:p>
    <w:p w:rsidR="00FD08C5" w:rsidRDefault="00FD08C5" w:rsidP="00080960">
      <w:pPr>
        <w:pStyle w:val="Fuzeile"/>
        <w:tabs>
          <w:tab w:val="left" w:pos="708"/>
        </w:tabs>
      </w:pPr>
    </w:p>
    <w:p w:rsidR="00DE6912" w:rsidRDefault="00DE6912" w:rsidP="00080960">
      <w:pPr>
        <w:pStyle w:val="Fuzeile"/>
        <w:tabs>
          <w:tab w:val="left" w:pos="70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475"/>
        <w:gridCol w:w="2086"/>
        <w:gridCol w:w="3909"/>
      </w:tblGrid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13.09.2018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Donnerstag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19.30 Uhr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Wahl des Schulelternbeirats / Speisesaal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27.09.2018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Donnerstag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14.00 – 16.00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Schnuppertag GTS zukünftige Erstklässler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01.10.2018-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12.10.2018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Montag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Schulfrei, Herbstferien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24.10.2018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Mittwoch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19.00 Uhr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Elternabend 4. Klassen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Weiterführende Schulen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01.11.2018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Donnerstag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Feiertag Allerheiligen, Schulfrei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02.11.2018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Studientag der Lehrer. Schulfrei.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09.11.2018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17.45 Uhr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St. Martins-Feier, Teilnahme 1. + 2. Klassen am Umzug, Gäste gerne gesehen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12.11.2018 und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13.11.2018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Dienstag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Mittwoch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Ab 8 Uhr, pro Klasse 60 Minuten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Klassenstufe 1, Busschule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16.11.2018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Bundesweiter Vorlesetag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23.11.2018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8.00 Uhr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Schulgottesdienst - Christuskirche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29.11.2018-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14.03.2019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Donnerstag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Schwimmunterricht 3. Klassen, Elternbrief folgt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04.12.2018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Dienstag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18.00 Uhr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Adventssingen St. Konrad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20.12.2018-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04.01.2019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Donnerstag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Schulfrei, Weihnachtsferien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25.01.2019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E723D7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 xml:space="preserve">Ausgabe Halbjahreszeugnisse. </w:t>
            </w:r>
            <w:r w:rsidR="00E723D7">
              <w:rPr>
                <w:rFonts w:ascii="Times New Roman" w:hAnsi="Times New Roman"/>
                <w:szCs w:val="24"/>
              </w:rPr>
              <w:t xml:space="preserve">12 Uhr </w:t>
            </w:r>
            <w:r w:rsidRPr="00FC7FCF">
              <w:rPr>
                <w:rFonts w:ascii="Times New Roman" w:hAnsi="Times New Roman"/>
                <w:szCs w:val="24"/>
              </w:rPr>
              <w:t>Unterrichtsende für Klassen 1-4.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05.02.2019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Dienstag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vormittags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Anmeldung „Kannkinder“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25.02.2019-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01.03.2019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Montag</w:t>
            </w:r>
          </w:p>
          <w:p w:rsid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Schulfrei, Winterferien</w:t>
            </w:r>
          </w:p>
          <w:p w:rsid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  <w:p w:rsidR="00E723D7" w:rsidRDefault="00E723D7" w:rsidP="00FC7FCF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FC7FCF" w:rsidRPr="00FC7FCF" w:rsidRDefault="00FC7FCF" w:rsidP="00FC7FC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C7FCF">
              <w:rPr>
                <w:rFonts w:ascii="Times New Roman" w:hAnsi="Times New Roman"/>
                <w:b/>
                <w:szCs w:val="24"/>
              </w:rPr>
              <w:lastRenderedPageBreak/>
              <w:t>bitte wenden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lastRenderedPageBreak/>
              <w:t>04.03.2019-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05.03.2019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Montag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Dienstag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Schulfrei, Fastnacht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08.03.2018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8.00 Uhr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Schulgottesdienst – St. Konrad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17.04.2019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Mittwoch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8.30 – 12.30 Uhr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Fußballturnier der Speyerer GS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23.04.2019-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30.04.2019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Dienstag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Dienstag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Schulfrei, Osterferien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01.05.2019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Mittwoch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Schulfrei, Feiertag 1. Mai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02.05.2019-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03.05.2019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Donnerstag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Schulfrei, bewegliche Ferientage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07.05.2019-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05.06.2019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Dienstag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Mittwoch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Radfahrunterricht für die 4. Klasse, jeweils Di oder Mi, Elternbrief folgt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30.05.2019-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31.05.2019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Donnerstag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Schulfrei, Christi Himmelfahrt + beweglicher Ferientag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10.06.2019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Montag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Pfingstmontag. Feiertag. Schulfrei.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11.06.2019-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16.06.2019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Dienstag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Projekttage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13.06.2019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Donnerstag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15.00 – 16.00 Uhr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Kennenlernnachmittag Einschulungsjahrgang 2019-20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20.06.2019-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21.06.2019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Donnerstag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Schulfrei, Fronleichnam + beweglicher Ferientag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25.06.2019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Dienstag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8.00 Uhr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Schulgottesdienst - Christuskirche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28.06.2019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10.00 Uhr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Abschlussfeier der 4. Klassen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28.06.2019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Freitag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Ferienbeginn. Unterrichtsende 12 Uhr.</w:t>
            </w:r>
          </w:p>
        </w:tc>
      </w:tr>
      <w:tr w:rsidR="00FC7FCF" w:rsidRPr="00FC7FCF" w:rsidTr="00DF662A"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01.07.2019-</w:t>
            </w:r>
          </w:p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09.08.2019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Schulfrei, Sommerferien</w:t>
            </w:r>
          </w:p>
        </w:tc>
      </w:tr>
      <w:tr w:rsidR="00FC7FCF" w:rsidRPr="00FC7FCF" w:rsidTr="00DF662A">
        <w:trPr>
          <w:trHeight w:val="150"/>
        </w:trPr>
        <w:tc>
          <w:tcPr>
            <w:tcW w:w="2280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13.08.2019</w:t>
            </w:r>
          </w:p>
        </w:tc>
        <w:tc>
          <w:tcPr>
            <w:tcW w:w="1499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Dienstag</w:t>
            </w:r>
          </w:p>
        </w:tc>
        <w:tc>
          <w:tcPr>
            <w:tcW w:w="2217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8.00 Uhr</w:t>
            </w:r>
          </w:p>
        </w:tc>
        <w:tc>
          <w:tcPr>
            <w:tcW w:w="4143" w:type="dxa"/>
            <w:shd w:val="clear" w:color="auto" w:fill="auto"/>
          </w:tcPr>
          <w:p w:rsidR="00FC7FCF" w:rsidRPr="00FC7FCF" w:rsidRDefault="00FC7FCF" w:rsidP="00FC7FCF">
            <w:pPr>
              <w:rPr>
                <w:rFonts w:ascii="Times New Roman" w:hAnsi="Times New Roman"/>
                <w:szCs w:val="24"/>
              </w:rPr>
            </w:pPr>
            <w:r w:rsidRPr="00FC7FCF">
              <w:rPr>
                <w:rFonts w:ascii="Times New Roman" w:hAnsi="Times New Roman"/>
                <w:szCs w:val="24"/>
              </w:rPr>
              <w:t>Ökumenischer Einschulungs-</w:t>
            </w:r>
            <w:proofErr w:type="gramStart"/>
            <w:r w:rsidRPr="00FC7FCF">
              <w:rPr>
                <w:rFonts w:ascii="Times New Roman" w:hAnsi="Times New Roman"/>
                <w:szCs w:val="24"/>
              </w:rPr>
              <w:t>Gottesdienst  -</w:t>
            </w:r>
            <w:proofErr w:type="gramEnd"/>
            <w:r w:rsidRPr="00FC7FCF">
              <w:rPr>
                <w:rFonts w:ascii="Times New Roman" w:hAnsi="Times New Roman"/>
                <w:szCs w:val="24"/>
              </w:rPr>
              <w:t xml:space="preserve"> St. Konrad</w:t>
            </w:r>
          </w:p>
        </w:tc>
      </w:tr>
    </w:tbl>
    <w:p w:rsidR="00DE6912" w:rsidRDefault="00DE6912" w:rsidP="00080960">
      <w:pPr>
        <w:pStyle w:val="Fuzeile"/>
        <w:tabs>
          <w:tab w:val="left" w:pos="708"/>
        </w:tabs>
      </w:pPr>
    </w:p>
    <w:p w:rsidR="00DE6912" w:rsidRDefault="00DE6912" w:rsidP="00080960">
      <w:pPr>
        <w:pStyle w:val="Fuzeile"/>
        <w:tabs>
          <w:tab w:val="left" w:pos="708"/>
        </w:tabs>
      </w:pPr>
    </w:p>
    <w:p w:rsidR="00DE6912" w:rsidRDefault="00DE6912" w:rsidP="00080960">
      <w:pPr>
        <w:pStyle w:val="Fuzeile"/>
        <w:tabs>
          <w:tab w:val="left" w:pos="708"/>
        </w:tabs>
      </w:pPr>
    </w:p>
    <w:p w:rsidR="00FD08C5" w:rsidRDefault="00FD08C5" w:rsidP="00DE6912">
      <w:pPr>
        <w:pStyle w:val="Fuzeile"/>
        <w:tabs>
          <w:tab w:val="left" w:pos="708"/>
        </w:tabs>
        <w:ind w:left="284"/>
      </w:pPr>
    </w:p>
    <w:p w:rsidR="00A966BA" w:rsidRDefault="00080960" w:rsidP="00FC7FCF">
      <w:pPr>
        <w:pStyle w:val="Fuzeile"/>
        <w:tabs>
          <w:tab w:val="left" w:pos="708"/>
        </w:tabs>
        <w:rPr>
          <w:rFonts w:ascii="Arial" w:hAnsi="Arial" w:cs="Arial"/>
        </w:rPr>
      </w:pPr>
      <w:r w:rsidRPr="00C11716">
        <w:rPr>
          <w:rFonts w:ascii="Arial" w:hAnsi="Arial" w:cs="Arial"/>
        </w:rPr>
        <w:t>Mit freundlichen Grüßen</w:t>
      </w:r>
    </w:p>
    <w:p w:rsidR="00C11716" w:rsidRDefault="00C11716" w:rsidP="00FC7FCF">
      <w:pPr>
        <w:pStyle w:val="Fuzeile"/>
        <w:tabs>
          <w:tab w:val="left" w:pos="708"/>
        </w:tabs>
        <w:rPr>
          <w:rFonts w:ascii="Arial" w:hAnsi="Arial" w:cs="Arial"/>
        </w:rPr>
      </w:pPr>
    </w:p>
    <w:p w:rsidR="007C5C8F" w:rsidRDefault="007C5C8F" w:rsidP="00FC7FCF">
      <w:pPr>
        <w:pStyle w:val="Fuzeile"/>
        <w:tabs>
          <w:tab w:val="left" w:pos="708"/>
        </w:tabs>
        <w:rPr>
          <w:rFonts w:ascii="Arial" w:hAnsi="Arial" w:cs="Arial"/>
        </w:rPr>
      </w:pPr>
    </w:p>
    <w:p w:rsidR="007C5C8F" w:rsidRDefault="007C5C8F" w:rsidP="00FC7FCF">
      <w:pPr>
        <w:pStyle w:val="Fuzeile"/>
        <w:tabs>
          <w:tab w:val="left" w:pos="708"/>
        </w:tabs>
        <w:rPr>
          <w:rFonts w:ascii="Arial" w:hAnsi="Arial" w:cs="Arial"/>
        </w:rPr>
      </w:pPr>
    </w:p>
    <w:p w:rsidR="008430A3" w:rsidRDefault="008430A3" w:rsidP="00FC7FCF">
      <w:pPr>
        <w:pStyle w:val="Fuzeile"/>
        <w:tabs>
          <w:tab w:val="left" w:pos="708"/>
        </w:tabs>
        <w:rPr>
          <w:rFonts w:ascii="Arial" w:hAnsi="Arial" w:cs="Arial"/>
        </w:rPr>
      </w:pPr>
    </w:p>
    <w:p w:rsidR="00080960" w:rsidRPr="00C11716" w:rsidRDefault="00A966BA" w:rsidP="00FC7FCF">
      <w:pPr>
        <w:pStyle w:val="Fuzeile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Elke Steppe, Rektorin</w:t>
      </w:r>
    </w:p>
    <w:sectPr w:rsidR="00080960" w:rsidRPr="00C11716" w:rsidSect="007C5C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1134" w:bottom="119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08" w:rsidRDefault="00F34108" w:rsidP="007C5C8F">
      <w:r>
        <w:separator/>
      </w:r>
    </w:p>
  </w:endnote>
  <w:endnote w:type="continuationSeparator" w:id="0">
    <w:p w:rsidR="00F34108" w:rsidRDefault="00F34108" w:rsidP="007C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5F" w:rsidRDefault="00960D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C8F" w:rsidRDefault="007C5C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5F" w:rsidRDefault="00960D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08" w:rsidRDefault="00F34108" w:rsidP="007C5C8F">
      <w:r>
        <w:separator/>
      </w:r>
    </w:p>
  </w:footnote>
  <w:footnote w:type="continuationSeparator" w:id="0">
    <w:p w:rsidR="00F34108" w:rsidRDefault="00F34108" w:rsidP="007C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5F" w:rsidRDefault="00960D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5F" w:rsidRDefault="00960D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5F" w:rsidRDefault="00960D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8D8"/>
    <w:multiLevelType w:val="multilevel"/>
    <w:tmpl w:val="62AE2ED6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9E6D5B"/>
    <w:multiLevelType w:val="multilevel"/>
    <w:tmpl w:val="1FEA9D08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4A54E7"/>
    <w:multiLevelType w:val="singleLevel"/>
    <w:tmpl w:val="BC6AB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103FE8"/>
    <w:multiLevelType w:val="multilevel"/>
    <w:tmpl w:val="CD12C080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C17557"/>
    <w:multiLevelType w:val="multilevel"/>
    <w:tmpl w:val="1FEA9D08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D25D88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27801FE"/>
    <w:multiLevelType w:val="singleLevel"/>
    <w:tmpl w:val="19D2D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021313"/>
    <w:multiLevelType w:val="multilevel"/>
    <w:tmpl w:val="FAC022DA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23054A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160E3E"/>
    <w:multiLevelType w:val="hybridMultilevel"/>
    <w:tmpl w:val="43BCD370"/>
    <w:lvl w:ilvl="0" w:tplc="3EDCE058">
      <w:start w:val="4"/>
      <w:numFmt w:val="bullet"/>
      <w:lvlText w:val="&quot;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3975"/>
    <w:multiLevelType w:val="multilevel"/>
    <w:tmpl w:val="E6001DC6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AC2F56"/>
    <w:multiLevelType w:val="multilevel"/>
    <w:tmpl w:val="62AE2ED6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864558"/>
    <w:multiLevelType w:val="singleLevel"/>
    <w:tmpl w:val="01EE54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38442D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C9C4874"/>
    <w:multiLevelType w:val="multilevel"/>
    <w:tmpl w:val="B7BEAB5C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D9B7D2A"/>
    <w:multiLevelType w:val="multilevel"/>
    <w:tmpl w:val="35B6DCC8"/>
    <w:lvl w:ilvl="0">
      <w:start w:val="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DA"/>
    <w:rsid w:val="0000634B"/>
    <w:rsid w:val="00080960"/>
    <w:rsid w:val="0008179B"/>
    <w:rsid w:val="000B3ADB"/>
    <w:rsid w:val="000C4393"/>
    <w:rsid w:val="00144C82"/>
    <w:rsid w:val="00181ABE"/>
    <w:rsid w:val="001830C2"/>
    <w:rsid w:val="00183B3A"/>
    <w:rsid w:val="001A25DE"/>
    <w:rsid w:val="001B5A74"/>
    <w:rsid w:val="00270B2F"/>
    <w:rsid w:val="002B5B8E"/>
    <w:rsid w:val="002E7C59"/>
    <w:rsid w:val="003214CF"/>
    <w:rsid w:val="00330C99"/>
    <w:rsid w:val="003879A9"/>
    <w:rsid w:val="003C6DCD"/>
    <w:rsid w:val="00440BCE"/>
    <w:rsid w:val="00440F68"/>
    <w:rsid w:val="004417A8"/>
    <w:rsid w:val="00472B6A"/>
    <w:rsid w:val="004930D7"/>
    <w:rsid w:val="004B784A"/>
    <w:rsid w:val="00504EF1"/>
    <w:rsid w:val="005136EB"/>
    <w:rsid w:val="00531F38"/>
    <w:rsid w:val="005657E0"/>
    <w:rsid w:val="005A4211"/>
    <w:rsid w:val="00602A06"/>
    <w:rsid w:val="00627E61"/>
    <w:rsid w:val="0065252C"/>
    <w:rsid w:val="00674029"/>
    <w:rsid w:val="00681831"/>
    <w:rsid w:val="006E722E"/>
    <w:rsid w:val="006F7961"/>
    <w:rsid w:val="00713DD3"/>
    <w:rsid w:val="0072618C"/>
    <w:rsid w:val="00756657"/>
    <w:rsid w:val="007842C6"/>
    <w:rsid w:val="007A0657"/>
    <w:rsid w:val="007A6E68"/>
    <w:rsid w:val="007C5C8F"/>
    <w:rsid w:val="007D2F37"/>
    <w:rsid w:val="00806275"/>
    <w:rsid w:val="00806663"/>
    <w:rsid w:val="008430A3"/>
    <w:rsid w:val="00866B6B"/>
    <w:rsid w:val="008B710B"/>
    <w:rsid w:val="008C2C35"/>
    <w:rsid w:val="008D2B7C"/>
    <w:rsid w:val="008D54BC"/>
    <w:rsid w:val="008D6F93"/>
    <w:rsid w:val="008E34DA"/>
    <w:rsid w:val="009053EE"/>
    <w:rsid w:val="00917F98"/>
    <w:rsid w:val="009504CE"/>
    <w:rsid w:val="0095367E"/>
    <w:rsid w:val="009542FC"/>
    <w:rsid w:val="00960D5F"/>
    <w:rsid w:val="00971989"/>
    <w:rsid w:val="00993C31"/>
    <w:rsid w:val="009B7E4E"/>
    <w:rsid w:val="009D278C"/>
    <w:rsid w:val="00A046E8"/>
    <w:rsid w:val="00A225C6"/>
    <w:rsid w:val="00A44FE9"/>
    <w:rsid w:val="00A510DD"/>
    <w:rsid w:val="00A961B8"/>
    <w:rsid w:val="00A966BA"/>
    <w:rsid w:val="00AA4285"/>
    <w:rsid w:val="00AC7369"/>
    <w:rsid w:val="00AE3372"/>
    <w:rsid w:val="00B0584E"/>
    <w:rsid w:val="00B13251"/>
    <w:rsid w:val="00B15FE4"/>
    <w:rsid w:val="00B24E0C"/>
    <w:rsid w:val="00B751F6"/>
    <w:rsid w:val="00C11716"/>
    <w:rsid w:val="00C1293C"/>
    <w:rsid w:val="00C20C07"/>
    <w:rsid w:val="00C3133B"/>
    <w:rsid w:val="00C33BCC"/>
    <w:rsid w:val="00C50609"/>
    <w:rsid w:val="00C53B80"/>
    <w:rsid w:val="00D14C3C"/>
    <w:rsid w:val="00D24034"/>
    <w:rsid w:val="00DA777D"/>
    <w:rsid w:val="00DC5075"/>
    <w:rsid w:val="00DE6912"/>
    <w:rsid w:val="00DF662A"/>
    <w:rsid w:val="00E02BEE"/>
    <w:rsid w:val="00E209F1"/>
    <w:rsid w:val="00E2420C"/>
    <w:rsid w:val="00E42D31"/>
    <w:rsid w:val="00E5655F"/>
    <w:rsid w:val="00E572F2"/>
    <w:rsid w:val="00E7041B"/>
    <w:rsid w:val="00E723D7"/>
    <w:rsid w:val="00EA151C"/>
    <w:rsid w:val="00EC0AB5"/>
    <w:rsid w:val="00F2020A"/>
    <w:rsid w:val="00F23F86"/>
    <w:rsid w:val="00F26103"/>
    <w:rsid w:val="00F34108"/>
    <w:rsid w:val="00F57C93"/>
    <w:rsid w:val="00F64284"/>
    <w:rsid w:val="00F83E4C"/>
    <w:rsid w:val="00FC7FCF"/>
    <w:rsid w:val="00FD08C5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30983-651B-4FDB-B225-3B1F138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8" w:space="1" w:color="auto"/>
      </w:pBdr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semiHidden/>
    <w:rsid w:val="008E34D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C2C35"/>
    <w:pPr>
      <w:tabs>
        <w:tab w:val="center" w:pos="4536"/>
        <w:tab w:val="right" w:pos="9072"/>
      </w:tabs>
    </w:pPr>
    <w:rPr>
      <w:rFonts w:ascii="Times New Roman" w:hAnsi="Times New Roman"/>
    </w:rPr>
  </w:style>
  <w:style w:type="table" w:styleId="Tabellenraster">
    <w:name w:val="Table Grid"/>
    <w:basedOn w:val="NormaleTabelle"/>
    <w:rsid w:val="0018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C5C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C5C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ystemverwaltung\Anwendungsdaten\Microsoft\Vorlagen\Briefkopf%20komplett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komplett.doc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Grundschule Sp-Nord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Systemverwalter</dc:creator>
  <cp:keywords/>
  <cp:lastModifiedBy>Maximilian Werling</cp:lastModifiedBy>
  <cp:revision>2</cp:revision>
  <cp:lastPrinted>2017-09-14T09:30:00Z</cp:lastPrinted>
  <dcterms:created xsi:type="dcterms:W3CDTF">2018-09-24T17:16:00Z</dcterms:created>
  <dcterms:modified xsi:type="dcterms:W3CDTF">2018-09-24T17:16:00Z</dcterms:modified>
</cp:coreProperties>
</file>